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57" w:rsidRDefault="00267557" w:rsidP="00267557">
      <w:pPr>
        <w:rPr>
          <w:b/>
        </w:rPr>
      </w:pPr>
      <w:bookmarkStart w:id="0" w:name="Text27"/>
      <w:r>
        <w:rPr>
          <w:b/>
        </w:rPr>
        <w:t xml:space="preserve">Cabinet </w:t>
      </w:r>
      <w:r w:rsidR="00451696">
        <w:rPr>
          <w:b/>
        </w:rPr>
        <w:t>-</w:t>
      </w:r>
      <w:r>
        <w:rPr>
          <w:b/>
        </w:rPr>
        <w:t xml:space="preserve"> 6 February 2014</w:t>
      </w:r>
    </w:p>
    <w:bookmarkEnd w:id="0"/>
    <w:p w:rsidR="004E138E" w:rsidRDefault="004E138E"/>
    <w:p w:rsidR="00E5514B" w:rsidRDefault="00E5514B">
      <w:pPr>
        <w:rPr>
          <w:b/>
        </w:rPr>
      </w:pPr>
      <w:r>
        <w:rPr>
          <w:b/>
        </w:rPr>
        <w:t xml:space="preserve">Report of the </w:t>
      </w:r>
      <w:r w:rsidR="004D0F90">
        <w:rPr>
          <w:b/>
        </w:rPr>
        <w:t>County Treasurer</w:t>
      </w:r>
    </w:p>
    <w:p w:rsidR="00E5514B" w:rsidRDefault="00E5514B"/>
    <w:p w:rsidR="00E5514B" w:rsidRDefault="00E5514B"/>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5514B">
        <w:tc>
          <w:tcPr>
            <w:tcW w:w="3402" w:type="dxa"/>
          </w:tcPr>
          <w:p w:rsidR="00E5514B" w:rsidRDefault="00E5514B">
            <w:pPr>
              <w:pStyle w:val="BodyText"/>
            </w:pPr>
            <w:r>
              <w:t>Electoral Division affected:</w:t>
            </w:r>
          </w:p>
          <w:p w:rsidR="00E5514B" w:rsidRPr="00451696" w:rsidRDefault="00451696">
            <w:pPr>
              <w:ind w:right="-250"/>
            </w:pPr>
            <w:r w:rsidRPr="00451696">
              <w:t>All</w:t>
            </w:r>
          </w:p>
        </w:tc>
      </w:tr>
    </w:tbl>
    <w:p w:rsidR="00E5514B" w:rsidRDefault="00E5514B">
      <w:pPr>
        <w:rPr>
          <w:b/>
        </w:rPr>
      </w:pPr>
    </w:p>
    <w:p w:rsidR="00451696" w:rsidRDefault="00451696">
      <w:pPr>
        <w:rPr>
          <w:b/>
        </w:rPr>
      </w:pPr>
    </w:p>
    <w:p w:rsidR="00E5514B" w:rsidRPr="00451696" w:rsidRDefault="004D0F90">
      <w:pPr>
        <w:ind w:left="709" w:hanging="709"/>
        <w:rPr>
          <w:b/>
        </w:rPr>
      </w:pPr>
      <w:r w:rsidRPr="00451696">
        <w:rPr>
          <w:b/>
        </w:rPr>
        <w:t xml:space="preserve">Treasury Management Policy </w:t>
      </w:r>
      <w:r w:rsidR="003556C6">
        <w:rPr>
          <w:b/>
        </w:rPr>
        <w:t>and Strategy</w:t>
      </w:r>
      <w:r w:rsidR="00451696">
        <w:rPr>
          <w:b/>
        </w:rPr>
        <w:t xml:space="preserve"> </w:t>
      </w:r>
      <w:r w:rsidRPr="00451696">
        <w:rPr>
          <w:b/>
        </w:rPr>
        <w:t>2014/15</w:t>
      </w:r>
    </w:p>
    <w:p w:rsidR="00E5514B" w:rsidRPr="00451696" w:rsidRDefault="00451696">
      <w:pPr>
        <w:ind w:left="709" w:hanging="709"/>
      </w:pPr>
      <w:r>
        <w:t>(</w:t>
      </w:r>
      <w:r w:rsidR="004D0F90" w:rsidRPr="00451696">
        <w:t xml:space="preserve">Appendices </w:t>
      </w:r>
      <w:r>
        <w:t>'</w:t>
      </w:r>
      <w:r w:rsidR="004D0F90" w:rsidRPr="00451696">
        <w:t>A</w:t>
      </w:r>
      <w:r>
        <w:t>'</w:t>
      </w:r>
      <w:r w:rsidR="004D0F90" w:rsidRPr="00451696">
        <w:t xml:space="preserve">, </w:t>
      </w:r>
      <w:r>
        <w:t>'</w:t>
      </w:r>
      <w:r w:rsidR="004D0F90" w:rsidRPr="00451696">
        <w:t>B</w:t>
      </w:r>
      <w:r>
        <w:t>'</w:t>
      </w:r>
      <w:r w:rsidR="004D0F90" w:rsidRPr="00451696">
        <w:t xml:space="preserve"> and </w:t>
      </w:r>
      <w:r>
        <w:t>'</w:t>
      </w:r>
      <w:r w:rsidR="004D0F90" w:rsidRPr="00451696">
        <w:t>C</w:t>
      </w:r>
      <w:r>
        <w:t>'</w:t>
      </w:r>
      <w:r w:rsidR="004D0F90" w:rsidRPr="00451696">
        <w:t xml:space="preserve"> refer</w:t>
      </w:r>
      <w:r>
        <w:t>)</w:t>
      </w:r>
    </w:p>
    <w:p w:rsidR="00E5514B" w:rsidRDefault="00E5514B"/>
    <w:p w:rsidR="00E5514B" w:rsidRDefault="00E5514B">
      <w:pPr>
        <w:ind w:right="-873"/>
      </w:pPr>
      <w:r>
        <w:t xml:space="preserve">Contact for further information: </w:t>
      </w:r>
    </w:p>
    <w:p w:rsidR="004D0F90" w:rsidRDefault="004D0F90" w:rsidP="004D0F90">
      <w:r>
        <w:t xml:space="preserve">Mike Jensen, </w:t>
      </w:r>
      <w:r w:rsidR="00451696">
        <w:t>(</w:t>
      </w:r>
      <w:r>
        <w:t>01772</w:t>
      </w:r>
      <w:r w:rsidR="00451696">
        <w:t xml:space="preserve">) </w:t>
      </w:r>
      <w:r>
        <w:t xml:space="preserve">534742, County Treasurers Directorate, </w:t>
      </w:r>
    </w:p>
    <w:p w:rsidR="004D0F90" w:rsidRDefault="003F759D" w:rsidP="004D0F90">
      <w:hyperlink r:id="rId8" w:history="1">
        <w:r w:rsidR="00451696" w:rsidRPr="00945729">
          <w:rPr>
            <w:rStyle w:val="Hyperlink"/>
          </w:rPr>
          <w:t>mike.jensen@lancashire.gov.uk</w:t>
        </w:r>
      </w:hyperlink>
      <w:r w:rsidR="00451696">
        <w:t xml:space="preserve"> </w:t>
      </w:r>
    </w:p>
    <w:p w:rsidR="00E5514B" w:rsidRDefault="00E5514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514B">
        <w:tc>
          <w:tcPr>
            <w:tcW w:w="9180" w:type="dxa"/>
          </w:tcPr>
          <w:p w:rsidR="00E5514B" w:rsidRDefault="00E5514B">
            <w:pPr>
              <w:rPr>
                <w:b/>
                <w:u w:val="single"/>
              </w:rPr>
            </w:pPr>
          </w:p>
          <w:p w:rsidR="00E5514B" w:rsidRDefault="00E5514B">
            <w:pPr>
              <w:pStyle w:val="Heading6"/>
              <w:rPr>
                <w:rFonts w:ascii="Arial" w:hAnsi="Arial"/>
              </w:rPr>
            </w:pPr>
            <w:r>
              <w:rPr>
                <w:rFonts w:ascii="Arial" w:hAnsi="Arial"/>
              </w:rPr>
              <w:t>Executive Summary</w:t>
            </w:r>
          </w:p>
          <w:p w:rsidR="00E5514B" w:rsidRDefault="00E5514B"/>
          <w:p w:rsidR="004D0F90" w:rsidRDefault="004D0F90" w:rsidP="00451696">
            <w:pPr>
              <w:autoSpaceDE w:val="0"/>
              <w:autoSpaceDN w:val="0"/>
              <w:adjustRightInd w:val="0"/>
              <w:jc w:val="both"/>
              <w:rPr>
                <w:rFonts w:cs="Arial"/>
                <w:szCs w:val="24"/>
              </w:rPr>
            </w:pPr>
            <w:r w:rsidRPr="00B35AF7">
              <w:rPr>
                <w:rFonts w:cs="Arial"/>
                <w:szCs w:val="24"/>
              </w:rPr>
              <w:t xml:space="preserve">This report outlines the proposed Treasury Management Policy </w:t>
            </w:r>
            <w:r w:rsidR="003556C6">
              <w:rPr>
                <w:rFonts w:cs="Arial"/>
                <w:szCs w:val="24"/>
              </w:rPr>
              <w:t>and Strategy</w:t>
            </w:r>
            <w:r w:rsidRPr="00B35AF7">
              <w:rPr>
                <w:rFonts w:cs="Arial"/>
                <w:szCs w:val="24"/>
              </w:rPr>
              <w:t xml:space="preserve"> for 201</w:t>
            </w:r>
            <w:r>
              <w:rPr>
                <w:rFonts w:cs="Arial"/>
                <w:szCs w:val="24"/>
              </w:rPr>
              <w:t>4</w:t>
            </w:r>
            <w:r w:rsidRPr="00B35AF7">
              <w:rPr>
                <w:rFonts w:cs="Arial"/>
                <w:szCs w:val="24"/>
              </w:rPr>
              <w:t>/1</w:t>
            </w:r>
            <w:r>
              <w:rPr>
                <w:rFonts w:cs="Arial"/>
                <w:szCs w:val="24"/>
              </w:rPr>
              <w:t>5</w:t>
            </w:r>
            <w:r w:rsidRPr="00B35AF7">
              <w:rPr>
                <w:rFonts w:cs="Arial"/>
                <w:szCs w:val="24"/>
              </w:rPr>
              <w:t xml:space="preserve"> as</w:t>
            </w:r>
            <w:r>
              <w:rPr>
                <w:rFonts w:cs="Arial"/>
                <w:szCs w:val="24"/>
              </w:rPr>
              <w:t xml:space="preserve"> </w:t>
            </w:r>
            <w:r w:rsidRPr="00B35AF7">
              <w:rPr>
                <w:rFonts w:cs="Arial"/>
                <w:szCs w:val="24"/>
              </w:rPr>
              <w:t>required by the Chartered Institute of Public Finance and Accountancy (CIPFA)</w:t>
            </w:r>
            <w:r>
              <w:rPr>
                <w:rFonts w:cs="Arial"/>
                <w:szCs w:val="24"/>
              </w:rPr>
              <w:t xml:space="preserve"> </w:t>
            </w:r>
            <w:r w:rsidRPr="00B35AF7">
              <w:rPr>
                <w:rFonts w:cs="Arial"/>
                <w:szCs w:val="24"/>
              </w:rPr>
              <w:t>Treasury Management Code of Practice (20</w:t>
            </w:r>
            <w:r>
              <w:rPr>
                <w:rFonts w:cs="Arial"/>
                <w:szCs w:val="24"/>
              </w:rPr>
              <w:t>11</w:t>
            </w:r>
            <w:r w:rsidRPr="00B35AF7">
              <w:rPr>
                <w:rFonts w:cs="Arial"/>
                <w:szCs w:val="24"/>
              </w:rPr>
              <w:t>).</w:t>
            </w:r>
            <w:r w:rsidR="00451696">
              <w:rPr>
                <w:rFonts w:cs="Arial"/>
                <w:szCs w:val="24"/>
              </w:rPr>
              <w:t xml:space="preserve"> </w:t>
            </w:r>
            <w:r w:rsidRPr="00B35AF7">
              <w:rPr>
                <w:rFonts w:cs="Arial"/>
                <w:szCs w:val="24"/>
              </w:rPr>
              <w:t>It includes the County Council's</w:t>
            </w:r>
            <w:r>
              <w:rPr>
                <w:rFonts w:cs="Arial"/>
                <w:szCs w:val="24"/>
              </w:rPr>
              <w:t xml:space="preserve"> </w:t>
            </w:r>
            <w:r w:rsidRPr="00B35AF7">
              <w:rPr>
                <w:rFonts w:cs="Arial"/>
                <w:szCs w:val="24"/>
              </w:rPr>
              <w:t>borrowing and investment strategies</w:t>
            </w:r>
            <w:r>
              <w:rPr>
                <w:rFonts w:cs="Arial"/>
                <w:szCs w:val="24"/>
              </w:rPr>
              <w:t xml:space="preserve"> and</w:t>
            </w:r>
            <w:r w:rsidRPr="00B35AF7">
              <w:rPr>
                <w:rFonts w:cs="Arial"/>
                <w:szCs w:val="24"/>
              </w:rPr>
              <w:t xml:space="preserve"> </w:t>
            </w:r>
            <w:r>
              <w:rPr>
                <w:rFonts w:cs="Arial"/>
                <w:szCs w:val="24"/>
              </w:rPr>
              <w:t xml:space="preserve">the proposed Minimum Revenue Provision policy, </w:t>
            </w:r>
            <w:r w:rsidRPr="00B35AF7">
              <w:rPr>
                <w:rFonts w:cs="Arial"/>
                <w:szCs w:val="24"/>
              </w:rPr>
              <w:t>together with the treasury management</w:t>
            </w:r>
            <w:r>
              <w:rPr>
                <w:rFonts w:cs="Arial"/>
                <w:szCs w:val="24"/>
              </w:rPr>
              <w:t xml:space="preserve"> </w:t>
            </w:r>
            <w:r w:rsidRPr="00B35AF7">
              <w:rPr>
                <w:rFonts w:cs="Arial"/>
                <w:szCs w:val="24"/>
              </w:rPr>
              <w:t>prudential indicators which seek to ensure that the Council's borrowing levels</w:t>
            </w:r>
            <w:r>
              <w:rPr>
                <w:rFonts w:cs="Arial"/>
                <w:szCs w:val="24"/>
              </w:rPr>
              <w:t xml:space="preserve"> </w:t>
            </w:r>
            <w:r w:rsidRPr="00B35AF7">
              <w:rPr>
                <w:rFonts w:cs="Arial"/>
                <w:szCs w:val="24"/>
              </w:rPr>
              <w:t xml:space="preserve">remain both sustainable and affordable. </w:t>
            </w:r>
          </w:p>
          <w:p w:rsidR="004D0F90" w:rsidRDefault="004D0F90" w:rsidP="004D0F90">
            <w:pPr>
              <w:autoSpaceDE w:val="0"/>
              <w:autoSpaceDN w:val="0"/>
              <w:adjustRightInd w:val="0"/>
              <w:rPr>
                <w:rFonts w:cs="Arial"/>
                <w:szCs w:val="24"/>
              </w:rPr>
            </w:pPr>
          </w:p>
          <w:p w:rsidR="004D0F90" w:rsidRPr="005B6C0E" w:rsidRDefault="004D0F90" w:rsidP="005567B6">
            <w:pPr>
              <w:autoSpaceDE w:val="0"/>
              <w:autoSpaceDN w:val="0"/>
              <w:adjustRightInd w:val="0"/>
              <w:jc w:val="both"/>
            </w:pPr>
            <w:r>
              <w:rPr>
                <w:rFonts w:cs="Arial"/>
                <w:szCs w:val="24"/>
              </w:rPr>
              <w:t xml:space="preserve">Approval of the Treasury Management Policy </w:t>
            </w:r>
            <w:r w:rsidR="003556C6">
              <w:rPr>
                <w:rFonts w:cs="Arial"/>
                <w:szCs w:val="24"/>
              </w:rPr>
              <w:t>and Strategy</w:t>
            </w:r>
            <w:r>
              <w:rPr>
                <w:rFonts w:cs="Arial"/>
                <w:szCs w:val="24"/>
              </w:rPr>
              <w:t xml:space="preserve"> is a matter reserved to the Full Council.</w:t>
            </w:r>
          </w:p>
          <w:p w:rsidR="00451696" w:rsidRDefault="00451696" w:rsidP="004D0F90">
            <w:pPr>
              <w:pStyle w:val="Heading5"/>
              <w:rPr>
                <w:rFonts w:ascii="Arial" w:hAnsi="Arial"/>
                <w:u w:val="none"/>
              </w:rPr>
            </w:pPr>
          </w:p>
          <w:p w:rsidR="004D0F90" w:rsidRPr="00AA0078" w:rsidRDefault="004D0F90" w:rsidP="004D0F90">
            <w:pPr>
              <w:pStyle w:val="Heading5"/>
              <w:rPr>
                <w:rFonts w:ascii="Arial" w:hAnsi="Arial"/>
                <w:u w:val="none"/>
              </w:rPr>
            </w:pPr>
            <w:r w:rsidRPr="00AA0078">
              <w:rPr>
                <w:rFonts w:ascii="Arial" w:hAnsi="Arial"/>
                <w:u w:val="none"/>
              </w:rPr>
              <w:t>Recommendation</w:t>
            </w:r>
          </w:p>
          <w:p w:rsidR="004D0F90" w:rsidRPr="00AA0078" w:rsidRDefault="004D0F90" w:rsidP="004D0F90"/>
          <w:p w:rsidR="003C767F" w:rsidRDefault="00267557" w:rsidP="00451696">
            <w:pPr>
              <w:jc w:val="both"/>
            </w:pPr>
            <w:r>
              <w:t>Cabinet</w:t>
            </w:r>
            <w:r w:rsidR="004D0F90" w:rsidRPr="00AA0078">
              <w:t xml:space="preserve"> is </w:t>
            </w:r>
            <w:r w:rsidR="00451696">
              <w:t>asked</w:t>
            </w:r>
            <w:r w:rsidR="004D0F90" w:rsidRPr="00AA0078">
              <w:t xml:space="preserve"> to</w:t>
            </w:r>
            <w:r w:rsidR="003C767F">
              <w:t>:</w:t>
            </w:r>
          </w:p>
          <w:p w:rsidR="003C767F" w:rsidRDefault="003C767F" w:rsidP="00451696">
            <w:pPr>
              <w:jc w:val="both"/>
            </w:pPr>
          </w:p>
          <w:p w:rsidR="00E5514B" w:rsidRDefault="003C767F" w:rsidP="003C767F">
            <w:pPr>
              <w:pStyle w:val="ListParagraph"/>
              <w:numPr>
                <w:ilvl w:val="0"/>
                <w:numId w:val="2"/>
              </w:numPr>
              <w:jc w:val="both"/>
            </w:pPr>
            <w:r>
              <w:t>R</w:t>
            </w:r>
            <w:r w:rsidR="004D0F90" w:rsidRPr="00AA0078">
              <w:t xml:space="preserve">ecommend the Treasury Management Policy </w:t>
            </w:r>
            <w:r w:rsidR="00451696">
              <w:t>as set out</w:t>
            </w:r>
            <w:r w:rsidR="004D0F90">
              <w:t xml:space="preserve"> at Appendi</w:t>
            </w:r>
            <w:r w:rsidR="003556C6">
              <w:t>x</w:t>
            </w:r>
            <w:r w:rsidR="004D0F90">
              <w:t xml:space="preserve"> </w:t>
            </w:r>
            <w:r w:rsidR="00451696">
              <w:t>'</w:t>
            </w:r>
            <w:r w:rsidR="004D0F90">
              <w:t>A</w:t>
            </w:r>
            <w:r w:rsidR="00451696">
              <w:t>'</w:t>
            </w:r>
            <w:r>
              <w:t xml:space="preserve"> </w:t>
            </w:r>
            <w:r w:rsidR="004D0F90" w:rsidRPr="00AA0078">
              <w:t>to the Full Council for approval</w:t>
            </w:r>
            <w:r w:rsidR="005567B6">
              <w:t>;</w:t>
            </w:r>
          </w:p>
          <w:p w:rsidR="003556C6" w:rsidRDefault="003556C6" w:rsidP="003C767F">
            <w:pPr>
              <w:pStyle w:val="ListParagraph"/>
              <w:numPr>
                <w:ilvl w:val="0"/>
                <w:numId w:val="2"/>
              </w:numPr>
              <w:jc w:val="both"/>
            </w:pPr>
            <w:r>
              <w:t xml:space="preserve">Recommend the Treasury Management Strategy for 2014/15 as set out at Appendix 'B' to the Full Council for </w:t>
            </w:r>
            <w:r w:rsidR="003F759D">
              <w:t>a</w:t>
            </w:r>
            <w:bookmarkStart w:id="1" w:name="_GoBack"/>
            <w:bookmarkEnd w:id="1"/>
            <w:r>
              <w:t>pproval</w:t>
            </w:r>
            <w:r w:rsidR="005567B6">
              <w:t>;</w:t>
            </w:r>
          </w:p>
          <w:p w:rsidR="003C767F" w:rsidRDefault="003C767F" w:rsidP="003C767F">
            <w:pPr>
              <w:pStyle w:val="ListParagraph"/>
              <w:numPr>
                <w:ilvl w:val="0"/>
                <w:numId w:val="2"/>
              </w:numPr>
              <w:jc w:val="both"/>
            </w:pPr>
            <w:r>
              <w:t>In respect of the Minimum Revenue Provision Statement for 2014/15, set out at Appendix 'C', recommend that Full Council:</w:t>
            </w:r>
          </w:p>
          <w:p w:rsidR="003C767F" w:rsidRPr="003C767F" w:rsidRDefault="003C767F" w:rsidP="003C767F">
            <w:pPr>
              <w:pStyle w:val="ListParagraph"/>
              <w:numPr>
                <w:ilvl w:val="1"/>
                <w:numId w:val="2"/>
              </w:numPr>
              <w:jc w:val="both"/>
            </w:pPr>
            <w:r w:rsidRPr="003C767F">
              <w:rPr>
                <w:rFonts w:cs="Arial"/>
              </w:rPr>
              <w:t>Approves the Capital Financing Requirement method and the Asset Life method (Equal Charge approach) for expenditure funded from borrowing incurred in 2013/14 and future years.</w:t>
            </w:r>
          </w:p>
          <w:p w:rsidR="003C767F" w:rsidRPr="003C767F" w:rsidRDefault="003C767F" w:rsidP="003C767F">
            <w:pPr>
              <w:pStyle w:val="ListParagraph"/>
              <w:numPr>
                <w:ilvl w:val="1"/>
                <w:numId w:val="2"/>
              </w:numPr>
              <w:jc w:val="both"/>
            </w:pPr>
            <w:r w:rsidRPr="003C767F">
              <w:rPr>
                <w:rFonts w:cs="Arial"/>
              </w:rPr>
              <w:t>Charges to revenue a sum equal to the repayment of any credit liability.</w:t>
            </w:r>
          </w:p>
          <w:p w:rsidR="003C767F" w:rsidRDefault="003C767F" w:rsidP="004D0F90">
            <w:pPr>
              <w:pStyle w:val="ListParagraph"/>
              <w:numPr>
                <w:ilvl w:val="1"/>
                <w:numId w:val="2"/>
              </w:numPr>
              <w:jc w:val="both"/>
            </w:pPr>
            <w:r w:rsidRPr="003C767F">
              <w:rPr>
                <w:rFonts w:cs="Arial"/>
              </w:rPr>
              <w:t xml:space="preserve">Approves the proposed treatment of assets constructed under the Preston, South Ribble and Lancashire City Deal and the Homes and Communities Agency Local Infrastructure Fund, subject to annual review. </w:t>
            </w:r>
          </w:p>
        </w:tc>
      </w:tr>
    </w:tbl>
    <w:p w:rsidR="00DF043B" w:rsidRDefault="00DF043B" w:rsidP="00DF043B">
      <w:pPr>
        <w:rPr>
          <w:b/>
        </w:rPr>
      </w:pPr>
      <w:r>
        <w:rPr>
          <w:b/>
        </w:rPr>
        <w:lastRenderedPageBreak/>
        <w:t xml:space="preserve">Background and Advice </w:t>
      </w:r>
    </w:p>
    <w:p w:rsidR="00DF043B" w:rsidRDefault="00DF043B" w:rsidP="00DF043B">
      <w:pPr>
        <w:rPr>
          <w:b/>
        </w:rPr>
      </w:pPr>
    </w:p>
    <w:p w:rsidR="004D0F90" w:rsidRDefault="004D0F90" w:rsidP="00451696">
      <w:pPr>
        <w:autoSpaceDE w:val="0"/>
        <w:autoSpaceDN w:val="0"/>
        <w:adjustRightInd w:val="0"/>
        <w:jc w:val="both"/>
        <w:rPr>
          <w:rFonts w:ascii="TT1A490o00" w:hAnsi="TT1A490o00" w:cs="TT1A490o00"/>
          <w:szCs w:val="24"/>
        </w:rPr>
      </w:pPr>
      <w:r>
        <w:rPr>
          <w:rFonts w:ascii="TT1A490o00" w:hAnsi="TT1A490o00" w:cs="TT1A490o00"/>
          <w:szCs w:val="24"/>
        </w:rPr>
        <w:t>Treasury management is the management of the Council’s investments and cash flows, its banking, money market and capital market transactions; it also includes the effective control and management of the risks associated with these activities, ensuring that the Council gets the best performance for the least risk.</w:t>
      </w:r>
    </w:p>
    <w:p w:rsidR="004D0F90" w:rsidRDefault="004D0F90" w:rsidP="00451696">
      <w:pPr>
        <w:jc w:val="both"/>
        <w:rPr>
          <w:rFonts w:ascii="TT1A490o00" w:hAnsi="TT1A490o00" w:cs="TT1A490o00"/>
          <w:szCs w:val="24"/>
        </w:rPr>
      </w:pPr>
    </w:p>
    <w:p w:rsidR="004D0F90" w:rsidRDefault="004D0F90" w:rsidP="00451696">
      <w:pPr>
        <w:autoSpaceDE w:val="0"/>
        <w:autoSpaceDN w:val="0"/>
        <w:adjustRightInd w:val="0"/>
        <w:jc w:val="both"/>
        <w:rPr>
          <w:rFonts w:ascii="TT1A490o00" w:hAnsi="TT1A490o00" w:cs="TT1A490o00"/>
          <w:szCs w:val="24"/>
        </w:rPr>
      </w:pPr>
      <w:r>
        <w:rPr>
          <w:rFonts w:ascii="TT1A490o00" w:hAnsi="TT1A490o00" w:cs="TT1A490o00"/>
          <w:szCs w:val="24"/>
        </w:rPr>
        <w:t>The Treasury Management Strategy sets out the Council’s policies for ensuring the security and liquidity of its investments, whilst having regard to investment returns in order to protect the value of the funds. It also outlines the Council's strategy for financing existing borrowing and future capital borrowing requirements, with the aim of securing the required funds at the lowest possible rate.</w:t>
      </w:r>
    </w:p>
    <w:p w:rsidR="003C767F" w:rsidRDefault="003C767F" w:rsidP="00451696">
      <w:pPr>
        <w:autoSpaceDE w:val="0"/>
        <w:autoSpaceDN w:val="0"/>
        <w:adjustRightInd w:val="0"/>
        <w:jc w:val="both"/>
        <w:rPr>
          <w:rFonts w:ascii="TT1A490o00" w:hAnsi="TT1A490o00" w:cs="TT1A490o00"/>
          <w:szCs w:val="24"/>
        </w:rPr>
      </w:pPr>
    </w:p>
    <w:p w:rsidR="004D0F90" w:rsidRDefault="004D0F90" w:rsidP="00451696">
      <w:pPr>
        <w:autoSpaceDE w:val="0"/>
        <w:autoSpaceDN w:val="0"/>
        <w:adjustRightInd w:val="0"/>
        <w:jc w:val="both"/>
      </w:pPr>
      <w:r>
        <w:rPr>
          <w:rFonts w:cs="Arial"/>
        </w:rPr>
        <w:t xml:space="preserve">The Minimum Revenue Provision (MRP) is a prudent charge </w:t>
      </w:r>
      <w:r w:rsidRPr="004D6800">
        <w:rPr>
          <w:rFonts w:cs="Arial"/>
        </w:rPr>
        <w:t xml:space="preserve">Local Authorities are required to make to the revenue account </w:t>
      </w:r>
      <w:r>
        <w:rPr>
          <w:rFonts w:cs="Arial"/>
        </w:rPr>
        <w:t>to provide for the repayment of</w:t>
      </w:r>
      <w:r w:rsidRPr="004D6800">
        <w:rPr>
          <w:rFonts w:cs="Arial"/>
        </w:rPr>
        <w:t xml:space="preserve"> debt</w:t>
      </w:r>
      <w:r>
        <w:rPr>
          <w:rFonts w:cs="Arial"/>
        </w:rPr>
        <w:t xml:space="preserve"> and other credit liabilities (mainly finance leases or PFI contracts).  </w:t>
      </w:r>
    </w:p>
    <w:p w:rsidR="005058AE" w:rsidRDefault="005058AE">
      <w:pPr>
        <w:rPr>
          <w:b/>
        </w:rPr>
      </w:pPr>
    </w:p>
    <w:p w:rsidR="00E5514B" w:rsidRDefault="00E5514B">
      <w:pPr>
        <w:rPr>
          <w:b/>
        </w:rPr>
      </w:pPr>
      <w:r>
        <w:rPr>
          <w:b/>
        </w:rPr>
        <w:t>Consultations</w:t>
      </w:r>
    </w:p>
    <w:p w:rsidR="00E5514B" w:rsidRDefault="00E5514B">
      <w:pPr>
        <w:rPr>
          <w:b/>
        </w:rPr>
      </w:pPr>
    </w:p>
    <w:p w:rsidR="00E5514B" w:rsidRPr="004D0F90" w:rsidRDefault="004D0F90">
      <w:pPr>
        <w:pStyle w:val="Header"/>
        <w:rPr>
          <w:rFonts w:ascii="TT1A490o00" w:hAnsi="TT1A490o00" w:cs="TT1A490o00"/>
          <w:szCs w:val="24"/>
        </w:rPr>
      </w:pPr>
      <w:r w:rsidRPr="004D0F90">
        <w:rPr>
          <w:rFonts w:ascii="TT1A490o00" w:hAnsi="TT1A490o00" w:cs="TT1A490o00"/>
          <w:szCs w:val="24"/>
        </w:rPr>
        <w:t>Arlingclose</w:t>
      </w:r>
      <w:r w:rsidR="00451696">
        <w:rPr>
          <w:rFonts w:ascii="TT1A490o00" w:hAnsi="TT1A490o00" w:cs="TT1A490o00"/>
          <w:szCs w:val="24"/>
        </w:rPr>
        <w:t>,</w:t>
      </w:r>
      <w:r w:rsidRPr="004D0F90">
        <w:rPr>
          <w:rFonts w:ascii="TT1A490o00" w:hAnsi="TT1A490o00" w:cs="TT1A490o00"/>
          <w:szCs w:val="24"/>
        </w:rPr>
        <w:t xml:space="preserve"> the </w:t>
      </w:r>
      <w:r w:rsidR="00451696">
        <w:rPr>
          <w:rFonts w:ascii="TT1A490o00" w:hAnsi="TT1A490o00" w:cs="TT1A490o00"/>
          <w:szCs w:val="24"/>
        </w:rPr>
        <w:t xml:space="preserve">County </w:t>
      </w:r>
      <w:r w:rsidRPr="004D0F90">
        <w:rPr>
          <w:rFonts w:ascii="TT1A490o00" w:hAnsi="TT1A490o00" w:cs="TT1A490o00"/>
          <w:szCs w:val="24"/>
        </w:rPr>
        <w:t>Council's external Treasury Management advisers</w:t>
      </w:r>
      <w:r w:rsidR="00451696">
        <w:rPr>
          <w:rFonts w:ascii="TT1A490o00" w:hAnsi="TT1A490o00" w:cs="TT1A490o00"/>
          <w:szCs w:val="24"/>
        </w:rPr>
        <w:t>.</w:t>
      </w:r>
    </w:p>
    <w:p w:rsidR="004D0F90" w:rsidRDefault="004D0F90">
      <w:pPr>
        <w:pStyle w:val="Header"/>
        <w:rPr>
          <w:rFonts w:ascii="Arial" w:hAnsi="Arial"/>
        </w:rPr>
      </w:pPr>
    </w:p>
    <w:p w:rsidR="00E5514B" w:rsidRDefault="00E5514B">
      <w:r>
        <w:rPr>
          <w:b/>
        </w:rPr>
        <w:t>Implications</w:t>
      </w:r>
      <w:r>
        <w:t xml:space="preserve">: </w:t>
      </w:r>
    </w:p>
    <w:p w:rsidR="00DF043B" w:rsidRDefault="00DF043B"/>
    <w:p w:rsidR="00E5514B" w:rsidRDefault="00E5514B">
      <w:r>
        <w:t>This item has the following implications, as indicated:</w:t>
      </w:r>
    </w:p>
    <w:p w:rsidR="004D0F90" w:rsidRDefault="004D0F90"/>
    <w:p w:rsidR="004D0F90" w:rsidRPr="00092B2F" w:rsidRDefault="004D0F90" w:rsidP="004D0F90">
      <w:pPr>
        <w:rPr>
          <w:b/>
        </w:rPr>
      </w:pPr>
      <w:r w:rsidRPr="00092B2F">
        <w:rPr>
          <w:b/>
        </w:rPr>
        <w:t>Risk management</w:t>
      </w:r>
    </w:p>
    <w:p w:rsidR="004D0F90" w:rsidRDefault="004D0F90" w:rsidP="004D0F90"/>
    <w:p w:rsidR="004D0F90" w:rsidRPr="007B5200" w:rsidRDefault="004D0F90" w:rsidP="00451696">
      <w:pPr>
        <w:jc w:val="both"/>
      </w:pPr>
      <w:r>
        <w:t>The Council</w:t>
      </w:r>
      <w:r w:rsidR="00451696">
        <w:t>,</w:t>
      </w:r>
      <w:r>
        <w:t xml:space="preserve"> having adopted the "Prudential Code"</w:t>
      </w:r>
      <w:r w:rsidR="00451696">
        <w:t>,</w:t>
      </w:r>
      <w:r>
        <w:t xml:space="preserve"> is required to prudently manage the investments of the Council. The current situation exposes the Council to heightened counterparty concentration risk inconsistent with its duty. As the process of managing the Council's investments is intrinsic to its continuing operations a prudent yet workable policy is necessary.</w:t>
      </w:r>
    </w:p>
    <w:p w:rsidR="004D0F90" w:rsidRDefault="004D0F90" w:rsidP="004D0F90">
      <w:pPr>
        <w:pStyle w:val="Header"/>
      </w:pPr>
    </w:p>
    <w:p w:rsidR="004D0F90" w:rsidRDefault="004D0F90" w:rsidP="004D0F90">
      <w:pPr>
        <w:pStyle w:val="Heading5"/>
        <w:rPr>
          <w:rFonts w:ascii="Arial" w:hAnsi="Arial"/>
          <w:u w:val="none"/>
        </w:rPr>
      </w:pPr>
      <w:r>
        <w:rPr>
          <w:rFonts w:ascii="Arial" w:hAnsi="Arial"/>
          <w:u w:val="none"/>
        </w:rPr>
        <w:t>List of Background Papers</w:t>
      </w:r>
    </w:p>
    <w:p w:rsidR="004D0F90" w:rsidRDefault="004D0F90" w:rsidP="004D0F90"/>
    <w:tbl>
      <w:tblPr>
        <w:tblW w:w="0" w:type="auto"/>
        <w:tblLayout w:type="fixed"/>
        <w:tblLook w:val="0000" w:firstRow="0" w:lastRow="0" w:firstColumn="0" w:lastColumn="0" w:noHBand="0" w:noVBand="0"/>
      </w:tblPr>
      <w:tblGrid>
        <w:gridCol w:w="3510"/>
        <w:gridCol w:w="2492"/>
        <w:gridCol w:w="3178"/>
      </w:tblGrid>
      <w:tr w:rsidR="004D0F90" w:rsidTr="007027FB">
        <w:tc>
          <w:tcPr>
            <w:tcW w:w="3510" w:type="dxa"/>
          </w:tcPr>
          <w:p w:rsidR="004D0F90" w:rsidRDefault="004D0F90" w:rsidP="007027FB">
            <w:pPr>
              <w:pStyle w:val="Heading7"/>
              <w:rPr>
                <w:rFonts w:ascii="Arial" w:hAnsi="Arial"/>
                <w:u w:val="none"/>
              </w:rPr>
            </w:pPr>
            <w:r>
              <w:rPr>
                <w:rFonts w:ascii="Arial" w:hAnsi="Arial"/>
                <w:u w:val="none"/>
              </w:rPr>
              <w:t>Paper</w:t>
            </w:r>
          </w:p>
        </w:tc>
        <w:tc>
          <w:tcPr>
            <w:tcW w:w="2492" w:type="dxa"/>
          </w:tcPr>
          <w:p w:rsidR="004D0F90" w:rsidRDefault="004D0F90" w:rsidP="007027FB">
            <w:pPr>
              <w:pStyle w:val="Heading7"/>
              <w:rPr>
                <w:rFonts w:ascii="Arial" w:hAnsi="Arial"/>
                <w:u w:val="none"/>
              </w:rPr>
            </w:pPr>
            <w:r>
              <w:rPr>
                <w:rFonts w:ascii="Arial" w:hAnsi="Arial"/>
                <w:u w:val="none"/>
              </w:rPr>
              <w:t xml:space="preserve">           Date</w:t>
            </w:r>
          </w:p>
        </w:tc>
        <w:tc>
          <w:tcPr>
            <w:tcW w:w="3178" w:type="dxa"/>
          </w:tcPr>
          <w:p w:rsidR="004D0F90" w:rsidRDefault="004D0F90" w:rsidP="007027FB">
            <w:pPr>
              <w:pStyle w:val="Heading7"/>
              <w:rPr>
                <w:rFonts w:ascii="Arial" w:hAnsi="Arial"/>
                <w:u w:val="none"/>
              </w:rPr>
            </w:pPr>
            <w:r>
              <w:rPr>
                <w:rFonts w:ascii="Arial" w:hAnsi="Arial"/>
                <w:u w:val="none"/>
              </w:rPr>
              <w:t>Contact/Directorate/Tel</w:t>
            </w:r>
          </w:p>
        </w:tc>
      </w:tr>
      <w:tr w:rsidR="004D0F90" w:rsidTr="007027FB">
        <w:tc>
          <w:tcPr>
            <w:tcW w:w="3510" w:type="dxa"/>
          </w:tcPr>
          <w:p w:rsidR="004D0F90" w:rsidRDefault="004D0F90" w:rsidP="007027FB"/>
          <w:p w:rsidR="00451696" w:rsidRDefault="00451696" w:rsidP="007027FB">
            <w:r>
              <w:t>Arlingclose Ltd. Credit Risk Report</w:t>
            </w:r>
          </w:p>
          <w:p w:rsidR="00451696" w:rsidRDefault="00451696" w:rsidP="007027FB"/>
          <w:p w:rsidR="00451696" w:rsidRDefault="00451696" w:rsidP="007027FB"/>
          <w:p w:rsidR="004D0F90" w:rsidRDefault="004D0F90" w:rsidP="007027FB">
            <w:r>
              <w:t>CIPFA Treasury Management Code of Practice</w:t>
            </w:r>
          </w:p>
        </w:tc>
        <w:tc>
          <w:tcPr>
            <w:tcW w:w="2492" w:type="dxa"/>
          </w:tcPr>
          <w:p w:rsidR="004D0F90" w:rsidRDefault="004D0F90" w:rsidP="007027FB">
            <w:pPr>
              <w:pStyle w:val="Heading7"/>
              <w:rPr>
                <w:rFonts w:ascii="Arial" w:hAnsi="Arial"/>
                <w:u w:val="none"/>
              </w:rPr>
            </w:pPr>
          </w:p>
          <w:p w:rsidR="00451696" w:rsidRDefault="004D0F90" w:rsidP="007027FB">
            <w:r>
              <w:t xml:space="preserve">          </w:t>
            </w:r>
            <w:r w:rsidR="00451696">
              <w:t xml:space="preserve">December              </w:t>
            </w:r>
          </w:p>
          <w:p w:rsidR="00451696" w:rsidRDefault="00451696" w:rsidP="007027FB">
            <w:r>
              <w:t xml:space="preserve">        </w:t>
            </w:r>
            <w:r w:rsidR="004D0F90">
              <w:t xml:space="preserve">  </w:t>
            </w:r>
            <w:r>
              <w:t>2013</w:t>
            </w:r>
          </w:p>
          <w:p w:rsidR="00451696" w:rsidRDefault="00451696" w:rsidP="007027FB"/>
          <w:p w:rsidR="00451696" w:rsidRDefault="00451696" w:rsidP="007027FB">
            <w:r>
              <w:t xml:space="preserve">         </w:t>
            </w:r>
          </w:p>
          <w:p w:rsidR="004D0F90" w:rsidRDefault="00451696" w:rsidP="00451696">
            <w:r>
              <w:t xml:space="preserve">          </w:t>
            </w:r>
            <w:r w:rsidR="004D0F90">
              <w:t>2011</w:t>
            </w:r>
          </w:p>
        </w:tc>
        <w:tc>
          <w:tcPr>
            <w:tcW w:w="3178" w:type="dxa"/>
          </w:tcPr>
          <w:p w:rsidR="004D0F90" w:rsidRDefault="004D0F90" w:rsidP="007027FB"/>
          <w:p w:rsidR="00451696" w:rsidRDefault="00451696" w:rsidP="00267557">
            <w:r>
              <w:t>Andrew Ormerod, County Treasurer's Directorate, (01772) 534740</w:t>
            </w:r>
          </w:p>
          <w:p w:rsidR="00451696" w:rsidRDefault="00451696" w:rsidP="00267557"/>
          <w:p w:rsidR="00451696" w:rsidRDefault="00451696" w:rsidP="00451696">
            <w:r>
              <w:t>Andrew Ormerod, County Treasurer's Directorate, (01772) 534740</w:t>
            </w:r>
          </w:p>
          <w:p w:rsidR="004D0F90" w:rsidRDefault="004D0F90" w:rsidP="00267557"/>
        </w:tc>
      </w:tr>
      <w:tr w:rsidR="004D0F90" w:rsidTr="007027FB">
        <w:trPr>
          <w:cantSplit/>
        </w:trPr>
        <w:tc>
          <w:tcPr>
            <w:tcW w:w="9180" w:type="dxa"/>
            <w:gridSpan w:val="3"/>
          </w:tcPr>
          <w:p w:rsidR="004D0F90" w:rsidRPr="00451696" w:rsidRDefault="004D0F90" w:rsidP="007027FB">
            <w:r w:rsidRPr="00451696">
              <w:t>Reason for inclusion in Part II, if appropriate</w:t>
            </w:r>
          </w:p>
          <w:p w:rsidR="004D0F90" w:rsidRPr="00451696" w:rsidRDefault="004D0F90" w:rsidP="007027FB"/>
          <w:p w:rsidR="00451696" w:rsidRPr="00451696" w:rsidRDefault="00451696" w:rsidP="007027FB">
            <w:r w:rsidRPr="00451696">
              <w:t>N/A</w:t>
            </w:r>
          </w:p>
          <w:p w:rsidR="004D0F90" w:rsidRPr="00451696" w:rsidRDefault="004D0F90" w:rsidP="007027FB"/>
        </w:tc>
      </w:tr>
    </w:tbl>
    <w:p w:rsidR="00E5514B" w:rsidRDefault="00E5514B" w:rsidP="003C767F"/>
    <w:sectPr w:rsidR="00E5514B" w:rsidSect="00DB6914">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75" w:rsidRDefault="00A67275">
      <w:r>
        <w:separator/>
      </w:r>
    </w:p>
  </w:endnote>
  <w:endnote w:type="continuationSeparator" w:id="0">
    <w:p w:rsidR="00A67275" w:rsidRDefault="00A6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A490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F043B">
      <w:tc>
        <w:tcPr>
          <w:tcW w:w="9243" w:type="dxa"/>
          <w:tcBorders>
            <w:top w:val="nil"/>
            <w:left w:val="nil"/>
            <w:bottom w:val="nil"/>
            <w:right w:val="nil"/>
          </w:tcBorders>
        </w:tcPr>
        <w:p w:rsidR="00DF043B" w:rsidRDefault="00DF043B">
          <w:pPr>
            <w:pStyle w:val="Footer"/>
            <w:tabs>
              <w:tab w:val="clear" w:pos="4153"/>
            </w:tabs>
            <w:ind w:right="-45"/>
            <w:jc w:val="right"/>
          </w:pPr>
        </w:p>
      </w:tc>
    </w:tr>
  </w:tbl>
  <w:p w:rsidR="00DF043B" w:rsidRDefault="00DF043B">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6487C">
      <w:tc>
        <w:tcPr>
          <w:tcW w:w="9243" w:type="dxa"/>
          <w:tcBorders>
            <w:top w:val="nil"/>
            <w:left w:val="nil"/>
            <w:bottom w:val="nil"/>
            <w:right w:val="nil"/>
          </w:tcBorders>
        </w:tcPr>
        <w:p w:rsidR="0036487C" w:rsidRDefault="004D0F90" w:rsidP="004D419B">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DF043B" w:rsidRPr="0036487C" w:rsidRDefault="00DF043B"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75" w:rsidRDefault="00A67275">
      <w:r>
        <w:separator/>
      </w:r>
    </w:p>
  </w:footnote>
  <w:footnote w:type="continuationSeparator" w:id="0">
    <w:p w:rsidR="00A67275" w:rsidRDefault="00A67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6990"/>
    <w:multiLevelType w:val="hybridMultilevel"/>
    <w:tmpl w:val="0CF46FB8"/>
    <w:lvl w:ilvl="0" w:tplc="E41217A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3D3A2488"/>
    <w:multiLevelType w:val="hybridMultilevel"/>
    <w:tmpl w:val="9A92478C"/>
    <w:lvl w:ilvl="0" w:tplc="4FFE1EB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B"/>
    <w:rsid w:val="00002719"/>
    <w:rsid w:val="000E24D7"/>
    <w:rsid w:val="00267557"/>
    <w:rsid w:val="002A44DA"/>
    <w:rsid w:val="002B7F8E"/>
    <w:rsid w:val="003254F5"/>
    <w:rsid w:val="003556C6"/>
    <w:rsid w:val="0036487C"/>
    <w:rsid w:val="003C767F"/>
    <w:rsid w:val="003F759D"/>
    <w:rsid w:val="00451696"/>
    <w:rsid w:val="004D0F90"/>
    <w:rsid w:val="004D419B"/>
    <w:rsid w:val="004E138E"/>
    <w:rsid w:val="004F0E44"/>
    <w:rsid w:val="005058AE"/>
    <w:rsid w:val="005567B6"/>
    <w:rsid w:val="0060036F"/>
    <w:rsid w:val="00626F7D"/>
    <w:rsid w:val="00655131"/>
    <w:rsid w:val="00670BC1"/>
    <w:rsid w:val="006D2541"/>
    <w:rsid w:val="006F0238"/>
    <w:rsid w:val="00701D64"/>
    <w:rsid w:val="00782B20"/>
    <w:rsid w:val="00864579"/>
    <w:rsid w:val="0088697C"/>
    <w:rsid w:val="008E3BC3"/>
    <w:rsid w:val="00911715"/>
    <w:rsid w:val="009269DF"/>
    <w:rsid w:val="00A2745C"/>
    <w:rsid w:val="00A67275"/>
    <w:rsid w:val="00AF3C5C"/>
    <w:rsid w:val="00B52950"/>
    <w:rsid w:val="00BA5465"/>
    <w:rsid w:val="00CF7BC0"/>
    <w:rsid w:val="00D7557F"/>
    <w:rsid w:val="00DA6F1A"/>
    <w:rsid w:val="00DB6914"/>
    <w:rsid w:val="00DF043B"/>
    <w:rsid w:val="00DF2594"/>
    <w:rsid w:val="00E10BD1"/>
    <w:rsid w:val="00E5514B"/>
    <w:rsid w:val="00FB0C96"/>
    <w:rsid w:val="00FC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14"/>
    <w:rPr>
      <w:rFonts w:ascii="Arial" w:hAnsi="Arial"/>
      <w:sz w:val="24"/>
    </w:rPr>
  </w:style>
  <w:style w:type="paragraph" w:styleId="Heading4">
    <w:name w:val="heading 4"/>
    <w:basedOn w:val="Normal"/>
    <w:next w:val="Normal"/>
    <w:qFormat/>
    <w:rsid w:val="00DB6914"/>
    <w:pPr>
      <w:keepNext/>
      <w:jc w:val="right"/>
      <w:outlineLvl w:val="3"/>
    </w:pPr>
    <w:rPr>
      <w:b/>
    </w:rPr>
  </w:style>
  <w:style w:type="paragraph" w:styleId="Heading5">
    <w:name w:val="heading 5"/>
    <w:basedOn w:val="Normal"/>
    <w:next w:val="Normal"/>
    <w:qFormat/>
    <w:rsid w:val="00DB6914"/>
    <w:pPr>
      <w:keepNext/>
      <w:outlineLvl w:val="4"/>
    </w:pPr>
    <w:rPr>
      <w:rFonts w:ascii="Univers" w:hAnsi="Univers"/>
      <w:b/>
      <w:u w:val="single"/>
    </w:rPr>
  </w:style>
  <w:style w:type="paragraph" w:styleId="Heading6">
    <w:name w:val="heading 6"/>
    <w:basedOn w:val="Normal"/>
    <w:next w:val="Normal"/>
    <w:qFormat/>
    <w:rsid w:val="00DB6914"/>
    <w:pPr>
      <w:keepNext/>
      <w:outlineLvl w:val="5"/>
    </w:pPr>
    <w:rPr>
      <w:rFonts w:ascii="Univers" w:hAnsi="Univers"/>
      <w:b/>
    </w:rPr>
  </w:style>
  <w:style w:type="paragraph" w:styleId="Heading7">
    <w:name w:val="heading 7"/>
    <w:basedOn w:val="Normal"/>
    <w:next w:val="Normal"/>
    <w:qFormat/>
    <w:rsid w:val="00DB6914"/>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914"/>
    <w:rPr>
      <w:rFonts w:ascii="Universal" w:hAnsi="Universal"/>
    </w:rPr>
  </w:style>
  <w:style w:type="paragraph" w:styleId="BodyText2">
    <w:name w:val="Body Text 2"/>
    <w:basedOn w:val="Normal"/>
    <w:rsid w:val="00DB6914"/>
    <w:rPr>
      <w:rFonts w:ascii="Univers" w:hAnsi="Univers"/>
      <w:b/>
      <w:u w:val="single"/>
    </w:rPr>
  </w:style>
  <w:style w:type="paragraph" w:styleId="BodyText">
    <w:name w:val="Body Text"/>
    <w:basedOn w:val="Normal"/>
    <w:rsid w:val="00DB6914"/>
  </w:style>
  <w:style w:type="paragraph" w:styleId="Footer">
    <w:name w:val="footer"/>
    <w:basedOn w:val="Normal"/>
    <w:rsid w:val="00DB6914"/>
    <w:pPr>
      <w:tabs>
        <w:tab w:val="center" w:pos="4153"/>
        <w:tab w:val="right" w:pos="8306"/>
      </w:tabs>
    </w:pPr>
  </w:style>
  <w:style w:type="character" w:styleId="PageNumber">
    <w:name w:val="page number"/>
    <w:basedOn w:val="DefaultParagraphFont"/>
    <w:rsid w:val="00DB6914"/>
  </w:style>
  <w:style w:type="paragraph" w:styleId="BalloonText">
    <w:name w:val="Balloon Text"/>
    <w:basedOn w:val="Normal"/>
    <w:semiHidden/>
    <w:rsid w:val="008E3BC3"/>
    <w:rPr>
      <w:rFonts w:ascii="Tahoma" w:hAnsi="Tahoma" w:cs="Tahoma"/>
      <w:sz w:val="16"/>
      <w:szCs w:val="16"/>
    </w:rPr>
  </w:style>
  <w:style w:type="character" w:customStyle="1" w:styleId="HeaderChar">
    <w:name w:val="Header Char"/>
    <w:link w:val="Header"/>
    <w:uiPriority w:val="99"/>
    <w:rsid w:val="004D0F90"/>
    <w:rPr>
      <w:rFonts w:ascii="Universal" w:hAnsi="Universal"/>
      <w:sz w:val="24"/>
    </w:rPr>
  </w:style>
  <w:style w:type="character" w:styleId="Hyperlink">
    <w:name w:val="Hyperlink"/>
    <w:basedOn w:val="DefaultParagraphFont"/>
    <w:uiPriority w:val="99"/>
    <w:unhideWhenUsed/>
    <w:rsid w:val="00451696"/>
    <w:rPr>
      <w:color w:val="0000FF" w:themeColor="hyperlink"/>
      <w:u w:val="single"/>
    </w:rPr>
  </w:style>
  <w:style w:type="paragraph" w:styleId="ListParagraph">
    <w:name w:val="List Paragraph"/>
    <w:basedOn w:val="Normal"/>
    <w:uiPriority w:val="34"/>
    <w:qFormat/>
    <w:rsid w:val="003C7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14"/>
    <w:rPr>
      <w:rFonts w:ascii="Arial" w:hAnsi="Arial"/>
      <w:sz w:val="24"/>
    </w:rPr>
  </w:style>
  <w:style w:type="paragraph" w:styleId="Heading4">
    <w:name w:val="heading 4"/>
    <w:basedOn w:val="Normal"/>
    <w:next w:val="Normal"/>
    <w:qFormat/>
    <w:rsid w:val="00DB6914"/>
    <w:pPr>
      <w:keepNext/>
      <w:jc w:val="right"/>
      <w:outlineLvl w:val="3"/>
    </w:pPr>
    <w:rPr>
      <w:b/>
    </w:rPr>
  </w:style>
  <w:style w:type="paragraph" w:styleId="Heading5">
    <w:name w:val="heading 5"/>
    <w:basedOn w:val="Normal"/>
    <w:next w:val="Normal"/>
    <w:qFormat/>
    <w:rsid w:val="00DB6914"/>
    <w:pPr>
      <w:keepNext/>
      <w:outlineLvl w:val="4"/>
    </w:pPr>
    <w:rPr>
      <w:rFonts w:ascii="Univers" w:hAnsi="Univers"/>
      <w:b/>
      <w:u w:val="single"/>
    </w:rPr>
  </w:style>
  <w:style w:type="paragraph" w:styleId="Heading6">
    <w:name w:val="heading 6"/>
    <w:basedOn w:val="Normal"/>
    <w:next w:val="Normal"/>
    <w:qFormat/>
    <w:rsid w:val="00DB6914"/>
    <w:pPr>
      <w:keepNext/>
      <w:outlineLvl w:val="5"/>
    </w:pPr>
    <w:rPr>
      <w:rFonts w:ascii="Univers" w:hAnsi="Univers"/>
      <w:b/>
    </w:rPr>
  </w:style>
  <w:style w:type="paragraph" w:styleId="Heading7">
    <w:name w:val="heading 7"/>
    <w:basedOn w:val="Normal"/>
    <w:next w:val="Normal"/>
    <w:qFormat/>
    <w:rsid w:val="00DB6914"/>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6914"/>
    <w:rPr>
      <w:rFonts w:ascii="Universal" w:hAnsi="Universal"/>
    </w:rPr>
  </w:style>
  <w:style w:type="paragraph" w:styleId="BodyText2">
    <w:name w:val="Body Text 2"/>
    <w:basedOn w:val="Normal"/>
    <w:rsid w:val="00DB6914"/>
    <w:rPr>
      <w:rFonts w:ascii="Univers" w:hAnsi="Univers"/>
      <w:b/>
      <w:u w:val="single"/>
    </w:rPr>
  </w:style>
  <w:style w:type="paragraph" w:styleId="BodyText">
    <w:name w:val="Body Text"/>
    <w:basedOn w:val="Normal"/>
    <w:rsid w:val="00DB6914"/>
  </w:style>
  <w:style w:type="paragraph" w:styleId="Footer">
    <w:name w:val="footer"/>
    <w:basedOn w:val="Normal"/>
    <w:rsid w:val="00DB6914"/>
    <w:pPr>
      <w:tabs>
        <w:tab w:val="center" w:pos="4153"/>
        <w:tab w:val="right" w:pos="8306"/>
      </w:tabs>
    </w:pPr>
  </w:style>
  <w:style w:type="character" w:styleId="PageNumber">
    <w:name w:val="page number"/>
    <w:basedOn w:val="DefaultParagraphFont"/>
    <w:rsid w:val="00DB6914"/>
  </w:style>
  <w:style w:type="paragraph" w:styleId="BalloonText">
    <w:name w:val="Balloon Text"/>
    <w:basedOn w:val="Normal"/>
    <w:semiHidden/>
    <w:rsid w:val="008E3BC3"/>
    <w:rPr>
      <w:rFonts w:ascii="Tahoma" w:hAnsi="Tahoma" w:cs="Tahoma"/>
      <w:sz w:val="16"/>
      <w:szCs w:val="16"/>
    </w:rPr>
  </w:style>
  <w:style w:type="character" w:customStyle="1" w:styleId="HeaderChar">
    <w:name w:val="Header Char"/>
    <w:link w:val="Header"/>
    <w:uiPriority w:val="99"/>
    <w:rsid w:val="004D0F90"/>
    <w:rPr>
      <w:rFonts w:ascii="Universal" w:hAnsi="Universal"/>
      <w:sz w:val="24"/>
    </w:rPr>
  </w:style>
  <w:style w:type="character" w:styleId="Hyperlink">
    <w:name w:val="Hyperlink"/>
    <w:basedOn w:val="DefaultParagraphFont"/>
    <w:uiPriority w:val="99"/>
    <w:unhideWhenUsed/>
    <w:rsid w:val="00451696"/>
    <w:rPr>
      <w:color w:val="0000FF" w:themeColor="hyperlink"/>
      <w:u w:val="single"/>
    </w:rPr>
  </w:style>
  <w:style w:type="paragraph" w:styleId="ListParagraph">
    <w:name w:val="List Paragraph"/>
    <w:basedOn w:val="Normal"/>
    <w:uiPriority w:val="34"/>
    <w:qFormat/>
    <w:rsid w:val="003C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jensen@lancashi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One Connect Limited</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Gorman, Dave</cp:lastModifiedBy>
  <cp:revision>3</cp:revision>
  <cp:lastPrinted>2002-06-26T12:27:00Z</cp:lastPrinted>
  <dcterms:created xsi:type="dcterms:W3CDTF">2014-01-20T09:32:00Z</dcterms:created>
  <dcterms:modified xsi:type="dcterms:W3CDTF">2014-01-22T13:30:00Z</dcterms:modified>
</cp:coreProperties>
</file>