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B621" w14:textId="77777777" w:rsidR="00A8199F" w:rsidRDefault="009D5A35">
      <w:pPr>
        <w:rPr>
          <w:b/>
        </w:rPr>
      </w:pPr>
      <w:r>
        <w:rPr>
          <w:b/>
        </w:rPr>
        <w:t xml:space="preserve">Education and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CommitteeName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Children's Services Scrutiny Committee</w:t>
      </w:r>
      <w:r w:rsidR="00A8199F">
        <w:rPr>
          <w:b/>
        </w:rPr>
        <w:fldChar w:fldCharType="end"/>
      </w:r>
    </w:p>
    <w:p w14:paraId="716BE57B" w14:textId="2C5BB79D" w:rsidR="00A8199F" w:rsidRDefault="00A8199F">
      <w:r>
        <w:t xml:space="preserve">Meeting to be held on </w:t>
      </w:r>
      <w:r w:rsidR="00483CB1">
        <w:t xml:space="preserve">Tuesday, </w:t>
      </w:r>
      <w:r w:rsidR="000634A3">
        <w:t>22</w:t>
      </w:r>
      <w:r w:rsidR="00483CB1">
        <w:t xml:space="preserve"> </w:t>
      </w:r>
      <w:r w:rsidR="000634A3">
        <w:t>February</w:t>
      </w:r>
      <w:r w:rsidR="00483CB1">
        <w:t xml:space="preserve"> 2022</w:t>
      </w:r>
    </w:p>
    <w:p w14:paraId="534F8330" w14:textId="77777777" w:rsidR="00A8199F" w:rsidRDefault="00A8199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2891B560" w14:textId="77777777">
        <w:tc>
          <w:tcPr>
            <w:tcW w:w="3260" w:type="dxa"/>
          </w:tcPr>
          <w:p w14:paraId="2C68AAAC" w14:textId="77777777" w:rsidR="00A8199F" w:rsidRDefault="00A8199F">
            <w:pPr>
              <w:pStyle w:val="BodyText"/>
            </w:pPr>
            <w:r>
              <w:t>Electoral Division affected:</w:t>
            </w:r>
          </w:p>
          <w:p w14:paraId="466840FB" w14:textId="77777777" w:rsidR="00A8199F" w:rsidRDefault="006E5ABC">
            <w:pPr>
              <w:rPr>
                <w:u w:val="single"/>
              </w:rPr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78E7F5B2" w14:textId="4BAFA9A2" w:rsidR="00A8199F" w:rsidRDefault="00A8199F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6E5ABC" w14:paraId="5C2BD977" w14:textId="77777777" w:rsidTr="00BF63A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911" w14:textId="77777777" w:rsidR="006E5ABC" w:rsidRDefault="006E5ABC" w:rsidP="00BF63A8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12803988" w14:textId="47B5BAA2" w:rsidR="006E5ABC" w:rsidRPr="006E5ABC" w:rsidRDefault="006E5ABC" w:rsidP="00BF63A8">
            <w:r w:rsidRPr="006E5ABC">
              <w:t>N/A</w:t>
            </w:r>
          </w:p>
        </w:tc>
      </w:tr>
    </w:tbl>
    <w:p w14:paraId="2D0B8EE9" w14:textId="77777777" w:rsidR="006E5ABC" w:rsidRDefault="006E5ABC">
      <w:pPr>
        <w:rPr>
          <w:u w:val="single"/>
        </w:rPr>
      </w:pPr>
    </w:p>
    <w:p w14:paraId="6390EA64" w14:textId="77777777" w:rsidR="006E5ABC" w:rsidRDefault="006E5ABC" w:rsidP="00483CB1">
      <w:pPr>
        <w:jc w:val="both"/>
        <w:rPr>
          <w:b/>
        </w:rPr>
      </w:pPr>
    </w:p>
    <w:p w14:paraId="5A408475" w14:textId="77777777" w:rsidR="006E5ABC" w:rsidRDefault="006E5ABC" w:rsidP="00483CB1">
      <w:pPr>
        <w:jc w:val="both"/>
        <w:rPr>
          <w:b/>
        </w:rPr>
      </w:pPr>
    </w:p>
    <w:p w14:paraId="75C994FD" w14:textId="497CF7F0" w:rsidR="00A8199F" w:rsidRDefault="009D5A35" w:rsidP="00483CB1">
      <w:pPr>
        <w:jc w:val="both"/>
        <w:rPr>
          <w:b/>
        </w:rPr>
      </w:pPr>
      <w:r>
        <w:rPr>
          <w:b/>
        </w:rPr>
        <w:t xml:space="preserve">Education and Children's Services Scrutiny Committee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IssueTitle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Work Programme 20</w:t>
      </w:r>
      <w:r>
        <w:rPr>
          <w:b/>
        </w:rPr>
        <w:t>21</w:t>
      </w:r>
      <w:r w:rsidR="00A8199F">
        <w:rPr>
          <w:b/>
        </w:rPr>
        <w:t>/2</w:t>
      </w:r>
      <w:r w:rsidR="00A8199F">
        <w:rPr>
          <w:b/>
        </w:rPr>
        <w:fldChar w:fldCharType="end"/>
      </w:r>
      <w:r>
        <w:rPr>
          <w:b/>
        </w:rPr>
        <w:t>2</w:t>
      </w:r>
    </w:p>
    <w:p w14:paraId="51659A55" w14:textId="77777777" w:rsidR="00A8199F" w:rsidRDefault="008D7694" w:rsidP="00483CB1">
      <w:pPr>
        <w:ind w:left="709" w:hanging="709"/>
        <w:jc w:val="both"/>
      </w:pPr>
      <w:r>
        <w:t>(Appendix 'A' refers)</w:t>
      </w:r>
    </w:p>
    <w:p w14:paraId="41DE826D" w14:textId="77777777" w:rsidR="00A8199F" w:rsidRDefault="00A8199F" w:rsidP="00483CB1">
      <w:pPr>
        <w:ind w:left="709" w:hanging="709"/>
        <w:jc w:val="both"/>
        <w:rPr>
          <w:b/>
        </w:rPr>
      </w:pPr>
    </w:p>
    <w:p w14:paraId="103E5762" w14:textId="77777777" w:rsidR="00A8199F" w:rsidRDefault="00A8199F" w:rsidP="00483CB1">
      <w:pPr>
        <w:jc w:val="both"/>
      </w:pPr>
    </w:p>
    <w:p w14:paraId="42AAFE87" w14:textId="77777777" w:rsidR="00A8199F" w:rsidRDefault="00A8199F" w:rsidP="00483CB1">
      <w:pPr>
        <w:jc w:val="both"/>
      </w:pPr>
      <w:r>
        <w:t>Contact for further information:</w:t>
      </w:r>
    </w:p>
    <w:p w14:paraId="763D49EB" w14:textId="7454E269" w:rsidR="00A8199F" w:rsidRDefault="006E5ABC" w:rsidP="00483CB1">
      <w:pPr>
        <w:jc w:val="both"/>
      </w:pPr>
      <w:fldSimple w:instr=" DOCPROPERTY  LeadOfficer  \* MERGEFORMAT ">
        <w:r w:rsidR="00A8199F">
          <w:t>Samantha Parker</w:t>
        </w:r>
      </w:fldSimple>
      <w:r w:rsidR="00A8199F">
        <w:t xml:space="preserve">, </w:t>
      </w:r>
      <w:fldSimple w:instr=" DOCPROPERTY  LeadOfficerTel  \* MERGEFORMAT ">
        <w:r w:rsidR="00A8199F">
          <w:t xml:space="preserve">Tel: </w:t>
        </w:r>
        <w:r w:rsidR="008D7694">
          <w:t>(</w:t>
        </w:r>
        <w:r w:rsidR="00A8199F">
          <w:t>01772</w:t>
        </w:r>
        <w:r w:rsidR="008D7694">
          <w:t xml:space="preserve">) </w:t>
        </w:r>
        <w:r w:rsidR="00A8199F">
          <w:t>538221</w:t>
        </w:r>
      </w:fldSimple>
      <w:r w:rsidR="00A8199F">
        <w:t xml:space="preserve">, </w:t>
      </w:r>
      <w:r w:rsidR="008D7694">
        <w:t>Senior Democratic Services Officer</w:t>
      </w:r>
      <w:r w:rsidR="00A8199F">
        <w:t xml:space="preserve">, </w:t>
      </w:r>
      <w:r>
        <w:br/>
      </w:r>
      <w:fldSimple w:instr=" DOCPROPERTY  LeadOfficerEmail  \* MERGEFORMAT ">
        <w:r w:rsidR="00A8199F">
          <w:t>sam.parker@lancashire.gov.uk</w:t>
        </w:r>
      </w:fldSimple>
    </w:p>
    <w:p w14:paraId="2849B336" w14:textId="77777777" w:rsidR="00A8199F" w:rsidRDefault="00A8199F" w:rsidP="00483C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5A0DFBD8" w14:textId="77777777">
        <w:tc>
          <w:tcPr>
            <w:tcW w:w="9180" w:type="dxa"/>
          </w:tcPr>
          <w:p w14:paraId="2E6CD564" w14:textId="77777777" w:rsidR="00A8199F" w:rsidRDefault="00A8199F" w:rsidP="00483CB1">
            <w:pPr>
              <w:pStyle w:val="Header"/>
              <w:jc w:val="both"/>
            </w:pPr>
          </w:p>
          <w:p w14:paraId="4C636CE8" w14:textId="7E702861" w:rsidR="00A8199F" w:rsidRDefault="006E5ABC" w:rsidP="00483CB1">
            <w:pPr>
              <w:jc w:val="both"/>
              <w:rPr>
                <w:b/>
              </w:rPr>
            </w:pPr>
            <w:r w:rsidRPr="006E5ABC">
              <w:rPr>
                <w:b/>
              </w:rPr>
              <w:t>Brief Summary</w:t>
            </w:r>
          </w:p>
          <w:p w14:paraId="2FCA096D" w14:textId="77777777" w:rsidR="006E5ABC" w:rsidRDefault="006E5ABC" w:rsidP="00483CB1">
            <w:pPr>
              <w:jc w:val="both"/>
            </w:pPr>
          </w:p>
          <w:p w14:paraId="1D55DEFE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draft </w:t>
            </w:r>
            <w:r>
              <w:rPr>
                <w:rFonts w:cs="Arial"/>
                <w:szCs w:val="24"/>
              </w:rPr>
              <w:t xml:space="preserve">work programme for 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>Children's Services Scrutiny Committee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02588088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847951C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 w:rsidR="009D5A35"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>were identified at the work planning work</w:t>
            </w:r>
            <w:r>
              <w:rPr>
                <w:rFonts w:cs="Arial"/>
                <w:szCs w:val="24"/>
              </w:rPr>
              <w:t xml:space="preserve">shop held on </w:t>
            </w:r>
            <w:r w:rsidR="009D5A35">
              <w:rPr>
                <w:rFonts w:cs="Arial"/>
                <w:szCs w:val="24"/>
              </w:rPr>
              <w:t xml:space="preserve">5 </w:t>
            </w:r>
            <w:r>
              <w:rPr>
                <w:rFonts w:cs="Arial"/>
                <w:szCs w:val="24"/>
              </w:rPr>
              <w:t>July</w:t>
            </w:r>
            <w:r w:rsidR="00343C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</w:t>
            </w:r>
            <w:r w:rsidR="009D5A35">
              <w:rPr>
                <w:rFonts w:cs="Arial"/>
                <w:szCs w:val="24"/>
              </w:rPr>
              <w:t>21</w:t>
            </w:r>
            <w:r w:rsidR="001E5260">
              <w:rPr>
                <w:rFonts w:cs="Arial"/>
                <w:szCs w:val="24"/>
              </w:rPr>
              <w:t xml:space="preserve"> and subsequent scrutiny committee meetings.</w:t>
            </w:r>
          </w:p>
          <w:p w14:paraId="0D301364" w14:textId="77777777" w:rsidR="00A8199F" w:rsidRDefault="00A8199F" w:rsidP="00483CB1">
            <w:pPr>
              <w:jc w:val="both"/>
            </w:pPr>
          </w:p>
          <w:p w14:paraId="0864A0FF" w14:textId="77777777" w:rsidR="00A8199F" w:rsidRDefault="00A8199F" w:rsidP="00483CB1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17811CEC" w14:textId="77777777" w:rsidR="00A8199F" w:rsidRDefault="00A8199F" w:rsidP="00483CB1">
            <w:pPr>
              <w:jc w:val="both"/>
            </w:pPr>
          </w:p>
          <w:p w14:paraId="4F3F4BBF" w14:textId="77777777" w:rsidR="008D7694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 xml:space="preserve">Children's Services </w:t>
            </w:r>
            <w:r w:rsidRPr="00EC181B">
              <w:rPr>
                <w:rFonts w:cs="Arial"/>
                <w:szCs w:val="24"/>
              </w:rPr>
              <w:t>Scrutiny Committee is asked to:</w:t>
            </w:r>
          </w:p>
          <w:p w14:paraId="4A49B933" w14:textId="77777777" w:rsidR="001E5260" w:rsidRDefault="001E5260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and agree the work programme as set out in Appendix 'A'.</w:t>
            </w:r>
          </w:p>
          <w:p w14:paraId="0952B911" w14:textId="77777777" w:rsidR="001E5260" w:rsidRDefault="009D5A35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E5260">
              <w:rPr>
                <w:rFonts w:cs="Arial"/>
                <w:szCs w:val="24"/>
              </w:rPr>
              <w:t>Consider key lines of enquiry for future meeting topics</w:t>
            </w:r>
            <w:r w:rsidR="00343C7D" w:rsidRPr="001E5260">
              <w:rPr>
                <w:rFonts w:cs="Arial"/>
                <w:szCs w:val="24"/>
              </w:rPr>
              <w:t>.</w:t>
            </w:r>
          </w:p>
          <w:p w14:paraId="459264FE" w14:textId="77777777" w:rsidR="008D7694" w:rsidRPr="001E5260" w:rsidRDefault="009D5A35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E5260">
              <w:rPr>
                <w:rFonts w:cs="Arial"/>
                <w:szCs w:val="24"/>
              </w:rPr>
              <w:t xml:space="preserve">Discuss any additional representation </w:t>
            </w:r>
            <w:r w:rsidR="00343C7D" w:rsidRPr="001E5260">
              <w:rPr>
                <w:rFonts w:cs="Arial"/>
                <w:szCs w:val="24"/>
              </w:rPr>
              <w:t xml:space="preserve">required </w:t>
            </w:r>
            <w:r w:rsidRPr="001E5260">
              <w:rPr>
                <w:rFonts w:cs="Arial"/>
                <w:szCs w:val="24"/>
              </w:rPr>
              <w:t>from</w:t>
            </w:r>
            <w:r w:rsidR="00343C7D" w:rsidRPr="001E5260">
              <w:rPr>
                <w:rFonts w:cs="Arial"/>
                <w:szCs w:val="24"/>
              </w:rPr>
              <w:t xml:space="preserve"> key</w:t>
            </w:r>
            <w:r w:rsidRPr="001E5260">
              <w:rPr>
                <w:rFonts w:cs="Arial"/>
                <w:szCs w:val="24"/>
              </w:rPr>
              <w:t xml:space="preserve"> officers/partners</w:t>
            </w:r>
            <w:r w:rsidR="008D7694" w:rsidRPr="001E5260">
              <w:rPr>
                <w:rFonts w:cs="Arial"/>
                <w:szCs w:val="24"/>
              </w:rPr>
              <w:t>.</w:t>
            </w:r>
          </w:p>
          <w:p w14:paraId="1C39375F" w14:textId="77777777" w:rsidR="00A8199F" w:rsidRDefault="00A8199F" w:rsidP="00483CB1">
            <w:pPr>
              <w:jc w:val="both"/>
            </w:pPr>
          </w:p>
        </w:tc>
      </w:tr>
    </w:tbl>
    <w:p w14:paraId="6583807B" w14:textId="77777777" w:rsidR="00A8199F" w:rsidRDefault="00A8199F" w:rsidP="00483CB1">
      <w:pPr>
        <w:pStyle w:val="Header"/>
        <w:jc w:val="both"/>
      </w:pPr>
    </w:p>
    <w:p w14:paraId="00E4E7EC" w14:textId="77777777" w:rsidR="008D7694" w:rsidRDefault="008D7694" w:rsidP="00483CB1">
      <w:pPr>
        <w:jc w:val="both"/>
        <w:rPr>
          <w:b/>
        </w:rPr>
      </w:pPr>
    </w:p>
    <w:p w14:paraId="28BA3C47" w14:textId="2BA06130" w:rsidR="00A8199F" w:rsidRDefault="006E5ABC" w:rsidP="00483CB1">
      <w:pPr>
        <w:jc w:val="both"/>
        <w:rPr>
          <w:b/>
        </w:rPr>
      </w:pPr>
      <w:r w:rsidRPr="006E5ABC">
        <w:rPr>
          <w:b/>
        </w:rPr>
        <w:t>Detail</w:t>
      </w:r>
    </w:p>
    <w:p w14:paraId="42BD3AA4" w14:textId="77777777" w:rsidR="006E5ABC" w:rsidRDefault="006E5ABC" w:rsidP="00483CB1">
      <w:pPr>
        <w:jc w:val="both"/>
        <w:rPr>
          <w:b/>
        </w:rPr>
      </w:pPr>
    </w:p>
    <w:p w14:paraId="0BA726A5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A</w:t>
      </w:r>
      <w:r w:rsidR="009D5A35">
        <w:rPr>
          <w:rFonts w:cs="Arial"/>
          <w:szCs w:val="24"/>
        </w:rPr>
        <w:t xml:space="preserve"> draft</w:t>
      </w:r>
      <w:r w:rsidRPr="008D5CAC">
        <w:rPr>
          <w:rFonts w:cs="Arial"/>
          <w:szCs w:val="24"/>
        </w:rPr>
        <w:t xml:space="preserve"> statement of the work to be undertaken by the </w:t>
      </w:r>
      <w:r w:rsidR="009D5A35">
        <w:rPr>
          <w:rFonts w:cs="Arial"/>
          <w:szCs w:val="24"/>
        </w:rPr>
        <w:t xml:space="preserve">Education and </w:t>
      </w:r>
      <w:r w:rsidRPr="008D5CAC">
        <w:rPr>
          <w:rFonts w:cs="Arial"/>
          <w:szCs w:val="24"/>
        </w:rPr>
        <w:t>Children's Services</w:t>
      </w:r>
      <w:r>
        <w:rPr>
          <w:rFonts w:cs="Arial"/>
          <w:szCs w:val="24"/>
        </w:rPr>
        <w:t xml:space="preserve"> Scrutiny Committee for the 202</w:t>
      </w:r>
      <w:r w:rsidR="009D5A35">
        <w:rPr>
          <w:rFonts w:cs="Arial"/>
          <w:szCs w:val="24"/>
        </w:rPr>
        <w:t>1/22</w:t>
      </w:r>
      <w:r w:rsidRPr="008D5CAC">
        <w:rPr>
          <w:rFonts w:cs="Arial"/>
          <w:szCs w:val="24"/>
        </w:rPr>
        <w:t xml:space="preserve"> municipal year is set out at Appendix 'A'.</w:t>
      </w:r>
    </w:p>
    <w:p w14:paraId="268239EC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CF4CC21" w14:textId="52BB381D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The work programme will be presented to</w:t>
      </w:r>
      <w:r>
        <w:rPr>
          <w:rFonts w:cs="Arial"/>
          <w:szCs w:val="24"/>
        </w:rPr>
        <w:t xml:space="preserve"> each meeting for consideration</w:t>
      </w:r>
      <w:r w:rsidR="00343C7D">
        <w:rPr>
          <w:rFonts w:cs="Arial"/>
          <w:szCs w:val="24"/>
        </w:rPr>
        <w:t xml:space="preserve"> by the </w:t>
      </w:r>
      <w:r w:rsidR="004F7420">
        <w:rPr>
          <w:rFonts w:cs="Arial"/>
          <w:szCs w:val="24"/>
        </w:rPr>
        <w:t>c</w:t>
      </w:r>
      <w:r w:rsidR="00343C7D">
        <w:rPr>
          <w:rFonts w:cs="Arial"/>
          <w:szCs w:val="24"/>
        </w:rPr>
        <w:t>ommittee.</w:t>
      </w:r>
    </w:p>
    <w:p w14:paraId="0647ED13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05EB8B6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Members are requested to</w:t>
      </w:r>
      <w:r>
        <w:rPr>
          <w:rFonts w:cs="Arial"/>
          <w:szCs w:val="24"/>
        </w:rPr>
        <w:t xml:space="preserve"> </w:t>
      </w:r>
      <w:r w:rsidR="009D5A35">
        <w:rPr>
          <w:rFonts w:cs="Arial"/>
          <w:szCs w:val="24"/>
        </w:rPr>
        <w:t xml:space="preserve">discuss and agree the </w:t>
      </w:r>
      <w:r w:rsidR="001E5260">
        <w:rPr>
          <w:rFonts w:cs="Arial"/>
          <w:szCs w:val="24"/>
        </w:rPr>
        <w:t xml:space="preserve">current </w:t>
      </w:r>
      <w:r w:rsidR="009D5A35">
        <w:rPr>
          <w:rFonts w:cs="Arial"/>
          <w:szCs w:val="24"/>
        </w:rPr>
        <w:t>work programme, consider key line of enquiry for future meeting topics and representation.</w:t>
      </w:r>
    </w:p>
    <w:p w14:paraId="1CE0EA8C" w14:textId="77777777" w:rsidR="00A8199F" w:rsidRDefault="00A8199F" w:rsidP="00483CB1">
      <w:pPr>
        <w:jc w:val="both"/>
      </w:pPr>
    </w:p>
    <w:p w14:paraId="7B92BAD2" w14:textId="77777777" w:rsidR="00A8199F" w:rsidRDefault="00A8199F" w:rsidP="00483CB1">
      <w:pPr>
        <w:pStyle w:val="Heading1"/>
        <w:jc w:val="both"/>
      </w:pPr>
    </w:p>
    <w:p w14:paraId="471612CF" w14:textId="77777777" w:rsidR="00A8199F" w:rsidRDefault="00A8199F" w:rsidP="00483CB1">
      <w:pPr>
        <w:pStyle w:val="Heading1"/>
        <w:jc w:val="both"/>
      </w:pPr>
      <w:r>
        <w:t>Consultations</w:t>
      </w:r>
    </w:p>
    <w:p w14:paraId="34DC673E" w14:textId="77777777" w:rsidR="00A8199F" w:rsidRDefault="00A8199F" w:rsidP="00483CB1">
      <w:pPr>
        <w:pStyle w:val="Header"/>
        <w:jc w:val="both"/>
      </w:pPr>
    </w:p>
    <w:p w14:paraId="0671796A" w14:textId="77777777" w:rsidR="00A8199F" w:rsidRDefault="008D7694" w:rsidP="00483CB1">
      <w:pPr>
        <w:jc w:val="both"/>
      </w:pPr>
      <w:r>
        <w:t>NA</w:t>
      </w:r>
    </w:p>
    <w:p w14:paraId="4A4B7A59" w14:textId="77777777" w:rsidR="00A8199F" w:rsidRDefault="00A8199F" w:rsidP="00483CB1">
      <w:pPr>
        <w:jc w:val="both"/>
      </w:pPr>
    </w:p>
    <w:p w14:paraId="6DB4E501" w14:textId="77777777" w:rsidR="00A8199F" w:rsidRDefault="00A8199F" w:rsidP="00483CB1">
      <w:pPr>
        <w:jc w:val="both"/>
      </w:pPr>
      <w:r>
        <w:rPr>
          <w:b/>
        </w:rPr>
        <w:t>Implications</w:t>
      </w:r>
      <w:r>
        <w:t xml:space="preserve">: </w:t>
      </w:r>
    </w:p>
    <w:p w14:paraId="4FC24582" w14:textId="77777777" w:rsidR="00A8199F" w:rsidRDefault="00A8199F" w:rsidP="00483CB1">
      <w:pPr>
        <w:jc w:val="both"/>
      </w:pPr>
    </w:p>
    <w:p w14:paraId="70BE5276" w14:textId="4A7A6E90" w:rsidR="004F7420" w:rsidRDefault="00A8199F" w:rsidP="00483CB1">
      <w:pPr>
        <w:jc w:val="both"/>
      </w:pPr>
      <w:r>
        <w:t>This item has the following implications, as indicated:</w:t>
      </w:r>
    </w:p>
    <w:p w14:paraId="49FC6AD0" w14:textId="77777777" w:rsidR="00A8199F" w:rsidRDefault="00A8199F" w:rsidP="00483CB1">
      <w:pPr>
        <w:jc w:val="both"/>
        <w:rPr>
          <w:b/>
        </w:rPr>
      </w:pPr>
    </w:p>
    <w:p w14:paraId="739A8C7E" w14:textId="77777777" w:rsidR="00A8199F" w:rsidRPr="00092B2F" w:rsidRDefault="00A8199F" w:rsidP="00483CB1">
      <w:pPr>
        <w:jc w:val="both"/>
        <w:rPr>
          <w:b/>
        </w:rPr>
      </w:pPr>
      <w:r w:rsidRPr="00092B2F">
        <w:rPr>
          <w:b/>
        </w:rPr>
        <w:t>Risk management</w:t>
      </w:r>
    </w:p>
    <w:p w14:paraId="0B0CC34D" w14:textId="77777777" w:rsidR="00A8199F" w:rsidRDefault="00A8199F" w:rsidP="00483CB1">
      <w:pPr>
        <w:jc w:val="both"/>
      </w:pPr>
    </w:p>
    <w:p w14:paraId="03AD0877" w14:textId="77777777" w:rsidR="008D7694" w:rsidRDefault="008D7694" w:rsidP="00483CB1">
      <w:pPr>
        <w:pStyle w:val="Header"/>
        <w:jc w:val="both"/>
      </w:pPr>
      <w:r>
        <w:t>This report has no significant risk implications.</w:t>
      </w:r>
    </w:p>
    <w:p w14:paraId="202A6625" w14:textId="77777777" w:rsidR="009D5A35" w:rsidRDefault="009D5A35" w:rsidP="00483CB1">
      <w:pPr>
        <w:pStyle w:val="Header"/>
        <w:jc w:val="both"/>
      </w:pPr>
    </w:p>
    <w:p w14:paraId="4F9F5967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2F35AA8C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8DC8671" w14:textId="77777777" w:rsidR="00A8199F" w:rsidRDefault="00A8199F" w:rsidP="00483CB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2696CCC4" w14:textId="77777777">
        <w:tc>
          <w:tcPr>
            <w:tcW w:w="3227" w:type="dxa"/>
          </w:tcPr>
          <w:p w14:paraId="7F1E5EC2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B264424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16110919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644C7CA0" w14:textId="77777777">
        <w:tc>
          <w:tcPr>
            <w:tcW w:w="3227" w:type="dxa"/>
          </w:tcPr>
          <w:p w14:paraId="023A3607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0E374E36" w14:textId="77777777" w:rsidR="00A8199F" w:rsidRDefault="008D7694" w:rsidP="00483CB1">
            <w:pPr>
              <w:jc w:val="both"/>
            </w:pPr>
            <w:r>
              <w:t>NA</w:t>
            </w:r>
          </w:p>
        </w:tc>
        <w:tc>
          <w:tcPr>
            <w:tcW w:w="2775" w:type="dxa"/>
          </w:tcPr>
          <w:p w14:paraId="7AC032C6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3A68DFE0" w14:textId="77777777" w:rsidR="00A8199F" w:rsidRDefault="00A8199F" w:rsidP="00483CB1">
            <w:pPr>
              <w:jc w:val="both"/>
            </w:pPr>
          </w:p>
        </w:tc>
        <w:tc>
          <w:tcPr>
            <w:tcW w:w="3178" w:type="dxa"/>
          </w:tcPr>
          <w:p w14:paraId="64615749" w14:textId="77777777" w:rsidR="00A8199F" w:rsidRDefault="00A8199F" w:rsidP="00483CB1">
            <w:pPr>
              <w:jc w:val="both"/>
            </w:pPr>
          </w:p>
          <w:p w14:paraId="055E6D3B" w14:textId="77777777" w:rsidR="00A8199F" w:rsidRDefault="00A8199F" w:rsidP="00483CB1">
            <w:pPr>
              <w:jc w:val="both"/>
            </w:pPr>
          </w:p>
          <w:p w14:paraId="12911E85" w14:textId="77777777" w:rsidR="00A8199F" w:rsidRDefault="00A8199F" w:rsidP="00483CB1">
            <w:pPr>
              <w:jc w:val="both"/>
            </w:pPr>
          </w:p>
        </w:tc>
      </w:tr>
      <w:tr w:rsidR="00A8199F" w14:paraId="1F63CEE2" w14:textId="77777777">
        <w:tc>
          <w:tcPr>
            <w:tcW w:w="9180" w:type="dxa"/>
            <w:gridSpan w:val="3"/>
          </w:tcPr>
          <w:p w14:paraId="6555FBAF" w14:textId="77777777" w:rsidR="00A8199F" w:rsidRDefault="00A8199F" w:rsidP="00483CB1">
            <w:pPr>
              <w:jc w:val="both"/>
            </w:pPr>
            <w:r>
              <w:t>Reason for inclusion in Part II, if appropriate</w:t>
            </w:r>
          </w:p>
          <w:p w14:paraId="2EA5688E" w14:textId="77777777" w:rsidR="00A8199F" w:rsidRDefault="00A8199F" w:rsidP="00483CB1">
            <w:pPr>
              <w:jc w:val="both"/>
            </w:pPr>
          </w:p>
          <w:p w14:paraId="1AA8CC5B" w14:textId="77777777" w:rsidR="00A8199F" w:rsidRDefault="008D7694" w:rsidP="00483CB1">
            <w:pPr>
              <w:jc w:val="both"/>
            </w:pPr>
            <w:r>
              <w:t>NA</w:t>
            </w:r>
          </w:p>
          <w:p w14:paraId="58B47E72" w14:textId="77777777" w:rsidR="00A8199F" w:rsidRDefault="00A8199F" w:rsidP="00483CB1">
            <w:pPr>
              <w:jc w:val="both"/>
            </w:pPr>
          </w:p>
        </w:tc>
      </w:tr>
    </w:tbl>
    <w:p w14:paraId="5304640E" w14:textId="77777777" w:rsidR="00A8199F" w:rsidRDefault="00A8199F"/>
    <w:sectPr w:rsidR="00A8199F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406B" w14:textId="77777777" w:rsidR="00530558" w:rsidRDefault="00530558">
      <w:r>
        <w:separator/>
      </w:r>
    </w:p>
  </w:endnote>
  <w:endnote w:type="continuationSeparator" w:id="0">
    <w:p w14:paraId="3B629929" w14:textId="77777777" w:rsidR="00530558" w:rsidRDefault="005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34A8638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55C65499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AFFD644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6DE13AA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863F600" w14:textId="68143DF3" w:rsidR="00A8199F" w:rsidRDefault="000634A3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3440265" wp14:editId="323CF874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953FDC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5083" w14:textId="77777777" w:rsidR="00530558" w:rsidRDefault="00530558">
      <w:r>
        <w:separator/>
      </w:r>
    </w:p>
  </w:footnote>
  <w:footnote w:type="continuationSeparator" w:id="0">
    <w:p w14:paraId="1A2827F7" w14:textId="77777777" w:rsidR="00530558" w:rsidRDefault="005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8B2"/>
    <w:multiLevelType w:val="hybridMultilevel"/>
    <w:tmpl w:val="861EC9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5"/>
    <w:rsid w:val="000634A3"/>
    <w:rsid w:val="001E5260"/>
    <w:rsid w:val="0028088F"/>
    <w:rsid w:val="003048FE"/>
    <w:rsid w:val="00343C7D"/>
    <w:rsid w:val="003D2C99"/>
    <w:rsid w:val="003E6A45"/>
    <w:rsid w:val="00483CB1"/>
    <w:rsid w:val="004F2956"/>
    <w:rsid w:val="004F7420"/>
    <w:rsid w:val="005242D2"/>
    <w:rsid w:val="00530558"/>
    <w:rsid w:val="00577AC0"/>
    <w:rsid w:val="005F4924"/>
    <w:rsid w:val="00691562"/>
    <w:rsid w:val="006E5ABC"/>
    <w:rsid w:val="006F70BB"/>
    <w:rsid w:val="0078081E"/>
    <w:rsid w:val="00811A77"/>
    <w:rsid w:val="008D7694"/>
    <w:rsid w:val="009D5A35"/>
    <w:rsid w:val="00A8199F"/>
    <w:rsid w:val="00C93638"/>
    <w:rsid w:val="00D077B5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3474E362"/>
  <w15:chartTrackingRefBased/>
  <w15:docId w15:val="{B6C6D97F-45DC-4DF6-9AD8-2F9982A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Sherman, Marianne</cp:lastModifiedBy>
  <cp:revision>2</cp:revision>
  <cp:lastPrinted>2020-02-17T10:19:00Z</cp:lastPrinted>
  <dcterms:created xsi:type="dcterms:W3CDTF">2022-01-25T16:54:00Z</dcterms:created>
  <dcterms:modified xsi:type="dcterms:W3CDTF">2022-01-25T16:54:00Z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